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7A" w:rsidRPr="00353D7C" w:rsidRDefault="00E5147A" w:rsidP="00B328C1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353D7C">
        <w:rPr>
          <w:rFonts w:ascii="Times New Roman" w:hAnsi="Times New Roman"/>
          <w:sz w:val="24"/>
          <w:szCs w:val="24"/>
        </w:rPr>
        <w:t>Заведующему М</w:t>
      </w:r>
      <w:r>
        <w:rPr>
          <w:rFonts w:ascii="Times New Roman" w:hAnsi="Times New Roman"/>
          <w:sz w:val="24"/>
          <w:szCs w:val="24"/>
        </w:rPr>
        <w:t>Б</w:t>
      </w:r>
      <w:r w:rsidRPr="00353D7C">
        <w:rPr>
          <w:rFonts w:ascii="Times New Roman" w:hAnsi="Times New Roman"/>
          <w:sz w:val="24"/>
          <w:szCs w:val="24"/>
        </w:rPr>
        <w:t>ДОУ – детский сад</w:t>
      </w:r>
      <w:r>
        <w:rPr>
          <w:rFonts w:ascii="Times New Roman" w:hAnsi="Times New Roman"/>
          <w:sz w:val="24"/>
          <w:szCs w:val="24"/>
        </w:rPr>
        <w:t xml:space="preserve"> комбинированного вида</w:t>
      </w:r>
      <w:r w:rsidRPr="00353D7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562</w:t>
      </w:r>
    </w:p>
    <w:p w:rsidR="00E5147A" w:rsidRDefault="00E5147A" w:rsidP="00B328C1">
      <w:pPr>
        <w:spacing w:after="0"/>
        <w:ind w:left="439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Е.Н.Нойманн</w:t>
      </w:r>
      <w:r w:rsidRPr="005D49D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E5147A" w:rsidRDefault="00E5147A" w:rsidP="00B328C1">
      <w:pPr>
        <w:spacing w:after="0"/>
        <w:ind w:left="439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                                                                                                                                                                                                             </w:t>
      </w:r>
    </w:p>
    <w:p w:rsidR="00E5147A" w:rsidRDefault="00E5147A" w:rsidP="00B328C1">
      <w:pPr>
        <w:spacing w:after="0"/>
        <w:ind w:left="4394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(</w:t>
      </w:r>
      <w:r>
        <w:rPr>
          <w:rFonts w:ascii="Times New Roman" w:hAnsi="Times New Roman"/>
          <w:sz w:val="18"/>
          <w:szCs w:val="18"/>
        </w:rPr>
        <w:t>Ф.И.О. родителя, законного представителя)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зарегистрированный по адресу: индекс_______</w:t>
      </w:r>
      <w:r w:rsidRPr="005D60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город_______________________________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5D604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5D60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ул.________________________________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D604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5D60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дом №_________</w:t>
      </w:r>
      <w:r>
        <w:rPr>
          <w:rFonts w:ascii="Times New Roman" w:hAnsi="Times New Roman"/>
          <w:sz w:val="24"/>
          <w:szCs w:val="24"/>
        </w:rPr>
        <w:t>_</w:t>
      </w:r>
      <w:r w:rsidRPr="005D6048">
        <w:rPr>
          <w:rFonts w:ascii="Times New Roman" w:hAnsi="Times New Roman"/>
          <w:sz w:val="24"/>
          <w:szCs w:val="24"/>
        </w:rPr>
        <w:t>____ кв. №___________</w:t>
      </w:r>
      <w:r>
        <w:rPr>
          <w:rFonts w:ascii="Times New Roman" w:hAnsi="Times New Roman"/>
          <w:sz w:val="24"/>
          <w:szCs w:val="24"/>
        </w:rPr>
        <w:t>___</w:t>
      </w:r>
      <w:r w:rsidRPr="005D604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5D60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телефон</w:t>
      </w:r>
      <w:r>
        <w:rPr>
          <w:rFonts w:ascii="Times New Roman" w:hAnsi="Times New Roman"/>
        </w:rPr>
        <w:t>____________________________________</w:t>
      </w:r>
    </w:p>
    <w:p w:rsidR="00E5147A" w:rsidRDefault="00E5147A" w:rsidP="00B328C1">
      <w:pPr>
        <w:spacing w:after="0"/>
        <w:ind w:left="4394"/>
        <w:rPr>
          <w:rFonts w:ascii="Times New Roman" w:hAnsi="Times New Roman"/>
          <w:sz w:val="28"/>
          <w:szCs w:val="28"/>
        </w:rPr>
      </w:pPr>
    </w:p>
    <w:p w:rsidR="00E5147A" w:rsidRDefault="00E5147A" w:rsidP="00B328C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:rsidR="00E5147A" w:rsidRDefault="00E5147A" w:rsidP="00B328C1">
      <w:pPr>
        <w:tabs>
          <w:tab w:val="left" w:pos="7050"/>
        </w:tabs>
        <w:rPr>
          <w:rFonts w:ascii="Times New Roman" w:hAnsi="Times New Roman"/>
          <w:sz w:val="28"/>
          <w:szCs w:val="28"/>
        </w:rPr>
      </w:pPr>
      <w:r w:rsidRPr="005D6048">
        <w:rPr>
          <w:rFonts w:ascii="Times New Roman" w:hAnsi="Times New Roman"/>
          <w:sz w:val="24"/>
          <w:szCs w:val="24"/>
        </w:rPr>
        <w:t xml:space="preserve"> Регистрационный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AF4DC5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8"/>
          <w:szCs w:val="28"/>
        </w:rPr>
        <w:t xml:space="preserve">____             </w:t>
      </w:r>
      <w:r w:rsidRPr="005D6048">
        <w:rPr>
          <w:rFonts w:ascii="Times New Roman" w:hAnsi="Times New Roman"/>
          <w:sz w:val="24"/>
          <w:szCs w:val="24"/>
        </w:rPr>
        <w:t>Дата регистрации</w:t>
      </w:r>
      <w:r>
        <w:rPr>
          <w:rFonts w:ascii="Times New Roman" w:hAnsi="Times New Roman"/>
          <w:sz w:val="24"/>
          <w:szCs w:val="24"/>
        </w:rPr>
        <w:t xml:space="preserve"> «___» __________________201___г.</w:t>
      </w:r>
    </w:p>
    <w:p w:rsidR="00E5147A" w:rsidRDefault="00E5147A" w:rsidP="00353D7C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5D6048">
        <w:rPr>
          <w:rFonts w:ascii="Times New Roman" w:hAnsi="Times New Roman"/>
          <w:sz w:val="24"/>
          <w:szCs w:val="24"/>
        </w:rPr>
        <w:t xml:space="preserve">Прошу зачислить моего ребенка 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</w:p>
    <w:p w:rsidR="00E5147A" w:rsidRDefault="00E5147A" w:rsidP="00353D7C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(Ф.И.О. ребёнка, дата рождения) </w:t>
      </w:r>
    </w:p>
    <w:p w:rsidR="00E5147A" w:rsidRPr="005D6048" w:rsidRDefault="00E5147A" w:rsidP="00B32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__________________________, </w:t>
      </w:r>
      <w:r w:rsidRPr="005D6048">
        <w:rPr>
          <w:rFonts w:ascii="Times New Roman" w:hAnsi="Times New Roman"/>
          <w:sz w:val="24"/>
          <w:szCs w:val="24"/>
        </w:rPr>
        <w:t xml:space="preserve">проживающего 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E5147A" w:rsidRDefault="00E5147A" w:rsidP="00B328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ab/>
        <w:t xml:space="preserve">      </w:t>
      </w:r>
      <w:r w:rsidRPr="00C9604A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место рождения ребёнка</w:t>
      </w:r>
      <w:r w:rsidRPr="00C9604A">
        <w:rPr>
          <w:rFonts w:ascii="Times New Roman" w:hAnsi="Times New Roman"/>
          <w:sz w:val="18"/>
          <w:szCs w:val="18"/>
        </w:rPr>
        <w:t xml:space="preserve">)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C9604A">
        <w:rPr>
          <w:rFonts w:ascii="Times New Roman" w:hAnsi="Times New Roman"/>
          <w:sz w:val="18"/>
          <w:szCs w:val="18"/>
        </w:rPr>
        <w:t xml:space="preserve"> </w:t>
      </w:r>
    </w:p>
    <w:p w:rsidR="00E5147A" w:rsidRPr="00842297" w:rsidRDefault="00E5147A" w:rsidP="00B328C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842297">
        <w:rPr>
          <w:rFonts w:ascii="Times New Roman" w:hAnsi="Times New Roman"/>
          <w:sz w:val="18"/>
          <w:szCs w:val="18"/>
        </w:rPr>
        <w:t xml:space="preserve">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</w:t>
      </w:r>
    </w:p>
    <w:p w:rsidR="00E5147A" w:rsidRDefault="00E5147A" w:rsidP="00B328C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группу </w:t>
      </w:r>
      <w:r w:rsidRPr="005D6048">
        <w:rPr>
          <w:rFonts w:ascii="Times New Roman" w:hAnsi="Times New Roman"/>
          <w:sz w:val="24"/>
          <w:szCs w:val="24"/>
        </w:rPr>
        <w:t>для детей в возрасте от __</w:t>
      </w:r>
      <w:r>
        <w:rPr>
          <w:rFonts w:ascii="Times New Roman" w:hAnsi="Times New Roman"/>
          <w:sz w:val="24"/>
          <w:szCs w:val="24"/>
        </w:rPr>
        <w:t>_</w:t>
      </w:r>
      <w:r w:rsidRPr="005D6048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6048">
        <w:rPr>
          <w:rFonts w:ascii="Times New Roman" w:hAnsi="Times New Roman"/>
          <w:sz w:val="24"/>
          <w:szCs w:val="24"/>
        </w:rPr>
        <w:t>до __</w:t>
      </w:r>
      <w:r>
        <w:rPr>
          <w:rFonts w:ascii="Times New Roman" w:hAnsi="Times New Roman"/>
          <w:sz w:val="24"/>
          <w:szCs w:val="24"/>
        </w:rPr>
        <w:t>_</w:t>
      </w:r>
      <w:r w:rsidRPr="005D60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6048">
        <w:rPr>
          <w:rFonts w:ascii="Times New Roman" w:hAnsi="Times New Roman"/>
          <w:sz w:val="24"/>
          <w:szCs w:val="24"/>
        </w:rPr>
        <w:t xml:space="preserve">лет </w:t>
      </w:r>
      <w:r>
        <w:rPr>
          <w:rFonts w:ascii="Times New Roman" w:hAnsi="Times New Roman"/>
          <w:sz w:val="26"/>
          <w:szCs w:val="26"/>
        </w:rPr>
        <w:t xml:space="preserve"> с </w:t>
      </w:r>
      <w:r w:rsidRPr="00AF4DC5">
        <w:rPr>
          <w:rFonts w:ascii="Times New Roman" w:hAnsi="Times New Roman"/>
          <w:sz w:val="26"/>
          <w:szCs w:val="26"/>
        </w:rPr>
        <w:t xml:space="preserve">«___» </w:t>
      </w:r>
      <w:r>
        <w:rPr>
          <w:rFonts w:ascii="Times New Roman" w:hAnsi="Times New Roman"/>
          <w:sz w:val="26"/>
          <w:szCs w:val="26"/>
        </w:rPr>
        <w:t>________</w:t>
      </w:r>
      <w:r w:rsidRPr="00AF4DC5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1</w:t>
      </w:r>
      <w:r w:rsidRPr="00AF4DC5">
        <w:rPr>
          <w:rFonts w:ascii="Times New Roman" w:hAnsi="Times New Roman"/>
          <w:sz w:val="26"/>
          <w:szCs w:val="26"/>
        </w:rPr>
        <w:t xml:space="preserve">___г. </w:t>
      </w:r>
    </w:p>
    <w:p w:rsidR="00E5147A" w:rsidRDefault="00E5147A" w:rsidP="00B328C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</w:p>
    <w:p w:rsidR="00E5147A" w:rsidRDefault="00E5147A" w:rsidP="00B32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Мать: ________________________________________________________________________</w:t>
      </w:r>
    </w:p>
    <w:p w:rsidR="00E5147A" w:rsidRPr="005D6048" w:rsidRDefault="00E5147A" w:rsidP="00B328C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(</w:t>
      </w:r>
      <w:r w:rsidRPr="005D6048">
        <w:rPr>
          <w:rFonts w:ascii="Times New Roman" w:hAnsi="Times New Roman"/>
          <w:sz w:val="18"/>
          <w:szCs w:val="18"/>
        </w:rPr>
        <w:t>ФИО полностью)</w:t>
      </w:r>
    </w:p>
    <w:p w:rsidR="00E5147A" w:rsidRDefault="00E5147A" w:rsidP="00B32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телефон:___________________________________________________________</w:t>
      </w:r>
    </w:p>
    <w:p w:rsidR="00E5147A" w:rsidRPr="00353D7C" w:rsidRDefault="00E5147A" w:rsidP="00B328C1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5147A" w:rsidRDefault="00E5147A" w:rsidP="00B32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Отец: ________________________________________________________________________</w:t>
      </w:r>
    </w:p>
    <w:p w:rsidR="00E5147A" w:rsidRPr="005D6048" w:rsidRDefault="00E5147A" w:rsidP="00B328C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D6048">
        <w:rPr>
          <w:rFonts w:ascii="Times New Roman" w:hAnsi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5D6048">
        <w:rPr>
          <w:rFonts w:ascii="Times New Roman" w:hAnsi="Times New Roman"/>
          <w:sz w:val="18"/>
          <w:szCs w:val="18"/>
        </w:rPr>
        <w:t xml:space="preserve">  (ФИО полностью)</w:t>
      </w:r>
    </w:p>
    <w:p w:rsidR="00E5147A" w:rsidRPr="00E72D35" w:rsidRDefault="00E5147A" w:rsidP="00B32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__________________________________________________________</w:t>
      </w:r>
    </w:p>
    <w:p w:rsidR="00E5147A" w:rsidRDefault="00E5147A" w:rsidP="00B328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7E0">
        <w:rPr>
          <w:rFonts w:ascii="Times New Roman" w:hAnsi="Times New Roman"/>
          <w:sz w:val="24"/>
          <w:szCs w:val="24"/>
        </w:rPr>
        <w:t>С обучением ребенка на русском языке____________________________/____________/_____________________</w:t>
      </w:r>
    </w:p>
    <w:p w:rsidR="00E5147A" w:rsidRPr="008A47E0" w:rsidRDefault="00E5147A" w:rsidP="00B328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согласен/не согласен                  </w:t>
      </w:r>
      <w:r w:rsidRPr="008A47E0"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8A47E0">
        <w:rPr>
          <w:rFonts w:ascii="Times New Roman" w:hAnsi="Times New Roman"/>
          <w:sz w:val="24"/>
          <w:szCs w:val="24"/>
        </w:rPr>
        <w:t xml:space="preserve">расшифровка                                                           </w:t>
      </w:r>
    </w:p>
    <w:p w:rsidR="00E5147A" w:rsidRPr="00842297" w:rsidRDefault="00E5147A" w:rsidP="00353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297">
        <w:rPr>
          <w:rFonts w:ascii="Times New Roman" w:hAnsi="Times New Roman"/>
          <w:sz w:val="24"/>
          <w:szCs w:val="24"/>
        </w:rPr>
        <w:t>Разрешаю забирать ребёнка из детского сада следующим людям:</w:t>
      </w:r>
    </w:p>
    <w:p w:rsidR="00E5147A" w:rsidRPr="00842297" w:rsidRDefault="00E5147A" w:rsidP="00353D7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5147A" w:rsidRDefault="00E5147A" w:rsidP="00353D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1._________________________________________________________________</w:t>
      </w:r>
    </w:p>
    <w:p w:rsidR="00E5147A" w:rsidRPr="00E21CA7" w:rsidRDefault="00E5147A" w:rsidP="00353D7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Ф.И.О. – степень родства</w:t>
      </w:r>
    </w:p>
    <w:p w:rsidR="00E5147A" w:rsidRPr="00E21CA7" w:rsidRDefault="00E5147A" w:rsidP="00353D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21CA7">
        <w:rPr>
          <w:rFonts w:ascii="Times New Roman" w:hAnsi="Times New Roman"/>
          <w:sz w:val="28"/>
          <w:szCs w:val="28"/>
        </w:rPr>
        <w:t>._________________________________________________________________</w:t>
      </w:r>
    </w:p>
    <w:p w:rsidR="00E5147A" w:rsidRPr="00E21CA7" w:rsidRDefault="00E5147A" w:rsidP="00353D7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21CA7">
        <w:rPr>
          <w:rFonts w:ascii="Times New Roman" w:hAnsi="Times New Roman"/>
          <w:sz w:val="18"/>
          <w:szCs w:val="18"/>
        </w:rPr>
        <w:t xml:space="preserve">                                                                    Ф.И.О. – степень родства</w:t>
      </w:r>
    </w:p>
    <w:p w:rsidR="00E5147A" w:rsidRDefault="00E5147A" w:rsidP="008A47E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A47E0">
        <w:rPr>
          <w:rFonts w:ascii="Times New Roman" w:hAnsi="Times New Roman"/>
          <w:sz w:val="24"/>
          <w:szCs w:val="24"/>
        </w:rPr>
        <w:t xml:space="preserve">Ответственность за жизнь и здоровье своего ребенка после того, как забрал(а) его из группы </w:t>
      </w:r>
      <w:r>
        <w:rPr>
          <w:rFonts w:ascii="Times New Roman" w:hAnsi="Times New Roman"/>
          <w:sz w:val="24"/>
          <w:szCs w:val="24"/>
        </w:rPr>
        <w:t>МБДОУ</w:t>
      </w:r>
      <w:r w:rsidRPr="008A47E0"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</w:rPr>
        <w:t xml:space="preserve">озлагаю на себя </w:t>
      </w:r>
      <w:r w:rsidRPr="008A47E0">
        <w:rPr>
          <w:rFonts w:ascii="Times New Roman" w:hAnsi="Times New Roman"/>
          <w:sz w:val="24"/>
          <w:szCs w:val="24"/>
        </w:rPr>
        <w:t>_____________________________________________</w:t>
      </w:r>
    </w:p>
    <w:p w:rsidR="00E5147A" w:rsidRPr="008A47E0" w:rsidRDefault="00E5147A" w:rsidP="00353D7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8A47E0">
        <w:rPr>
          <w:rFonts w:ascii="Times New Roman" w:hAnsi="Times New Roman"/>
          <w:sz w:val="24"/>
          <w:szCs w:val="24"/>
        </w:rPr>
        <w:t>Ф.И.О.родителя (законного представителя</w:t>
      </w:r>
      <w:r>
        <w:rPr>
          <w:rFonts w:ascii="Times New Roman" w:hAnsi="Times New Roman"/>
          <w:sz w:val="24"/>
          <w:szCs w:val="24"/>
        </w:rPr>
        <w:t>)</w:t>
      </w:r>
    </w:p>
    <w:p w:rsidR="00E5147A" w:rsidRPr="00842297" w:rsidRDefault="00E5147A" w:rsidP="00353D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297">
        <w:rPr>
          <w:rFonts w:ascii="Times New Roman" w:hAnsi="Times New Roman"/>
          <w:sz w:val="24"/>
          <w:szCs w:val="24"/>
        </w:rPr>
        <w:t>Ознакомлен(а) со следующими документами:</w:t>
      </w:r>
    </w:p>
    <w:p w:rsidR="00E5147A" w:rsidRDefault="00E5147A" w:rsidP="00353D7C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75591">
        <w:rPr>
          <w:rFonts w:ascii="Times New Roman" w:hAnsi="Times New Roman"/>
          <w:sz w:val="24"/>
          <w:szCs w:val="24"/>
        </w:rPr>
        <w:t xml:space="preserve">Федеральным законом № 273 – ФЗ «Об образовании в Российской Федерации» </w:t>
      </w:r>
    </w:p>
    <w:p w:rsidR="00E5147A" w:rsidRPr="00075591" w:rsidRDefault="00E5147A" w:rsidP="00353D7C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Уставом МБДОУ- детский сад комбинированного вида № 562.</w:t>
      </w:r>
    </w:p>
    <w:p w:rsidR="00E5147A" w:rsidRPr="00842297" w:rsidRDefault="00E5147A" w:rsidP="00353D7C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2297">
        <w:rPr>
          <w:rFonts w:ascii="Times New Roman" w:hAnsi="Times New Roman"/>
          <w:sz w:val="24"/>
          <w:szCs w:val="24"/>
        </w:rPr>
        <w:t>Лицензией на осуществление образовательной деятельности.</w:t>
      </w:r>
    </w:p>
    <w:p w:rsidR="00E5147A" w:rsidRDefault="00E5147A" w:rsidP="00353D7C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</w:t>
      </w:r>
      <w:r w:rsidRPr="005D60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</w:t>
      </w:r>
      <w:r w:rsidRPr="005D6048">
        <w:rPr>
          <w:rFonts w:ascii="Times New Roman" w:hAnsi="Times New Roman"/>
          <w:sz w:val="24"/>
          <w:szCs w:val="24"/>
        </w:rPr>
        <w:t xml:space="preserve">образовательной программой </w:t>
      </w:r>
      <w:r>
        <w:rPr>
          <w:rFonts w:ascii="Times New Roman" w:hAnsi="Times New Roman"/>
          <w:sz w:val="24"/>
          <w:szCs w:val="24"/>
        </w:rPr>
        <w:t xml:space="preserve">– образовательной программой дошкольного образования в группах общеразвивающей направленности. </w:t>
      </w:r>
    </w:p>
    <w:p w:rsidR="00E5147A" w:rsidRPr="00842297" w:rsidRDefault="00E5147A" w:rsidP="00353D7C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2297">
        <w:rPr>
          <w:rFonts w:ascii="Times New Roman" w:hAnsi="Times New Roman"/>
          <w:sz w:val="24"/>
          <w:szCs w:val="24"/>
        </w:rPr>
        <w:t>Локальными актами, регламентирующими организацию и осуществление образовательной деятельности, правами и обязаннос</w:t>
      </w:r>
      <w:r>
        <w:rPr>
          <w:rFonts w:ascii="Times New Roman" w:hAnsi="Times New Roman"/>
          <w:sz w:val="24"/>
          <w:szCs w:val="24"/>
        </w:rPr>
        <w:t>тями воспитанников.</w:t>
      </w:r>
    </w:p>
    <w:p w:rsidR="00E5147A" w:rsidRDefault="00E5147A" w:rsidP="00B328C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47A" w:rsidRDefault="00E5147A" w:rsidP="0009204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5147A" w:rsidRDefault="00E5147A" w:rsidP="00B328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                            _______________/____________________/</w:t>
      </w:r>
    </w:p>
    <w:p w:rsidR="00E5147A" w:rsidRPr="00092049" w:rsidRDefault="00E5147A" w:rsidP="000920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50516">
        <w:rPr>
          <w:rFonts w:ascii="Times New Roman" w:hAnsi="Times New Roman"/>
          <w:sz w:val="18"/>
          <w:szCs w:val="18"/>
        </w:rPr>
        <w:t>дата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18"/>
          <w:szCs w:val="18"/>
        </w:rPr>
        <w:t>подпись                              расшифровка подписи</w:t>
      </w:r>
    </w:p>
    <w:p w:rsidR="00E5147A" w:rsidRDefault="00E5147A"/>
    <w:sectPr w:rsidR="00E5147A" w:rsidSect="00353D7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C50"/>
    <w:multiLevelType w:val="hybridMultilevel"/>
    <w:tmpl w:val="69EA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8C1"/>
    <w:rsid w:val="00064385"/>
    <w:rsid w:val="00067545"/>
    <w:rsid w:val="00075591"/>
    <w:rsid w:val="00092049"/>
    <w:rsid w:val="000D467E"/>
    <w:rsid w:val="001E6165"/>
    <w:rsid w:val="00255D15"/>
    <w:rsid w:val="00342FA0"/>
    <w:rsid w:val="00353D7C"/>
    <w:rsid w:val="003900B0"/>
    <w:rsid w:val="003E07B0"/>
    <w:rsid w:val="005D49D4"/>
    <w:rsid w:val="005D6048"/>
    <w:rsid w:val="00622A49"/>
    <w:rsid w:val="00650516"/>
    <w:rsid w:val="00696A00"/>
    <w:rsid w:val="00735DC5"/>
    <w:rsid w:val="00804CDA"/>
    <w:rsid w:val="00842297"/>
    <w:rsid w:val="008423E0"/>
    <w:rsid w:val="008A47E0"/>
    <w:rsid w:val="008C4075"/>
    <w:rsid w:val="008E35B5"/>
    <w:rsid w:val="00966A97"/>
    <w:rsid w:val="00AF4DC5"/>
    <w:rsid w:val="00B328C1"/>
    <w:rsid w:val="00B87344"/>
    <w:rsid w:val="00BC1888"/>
    <w:rsid w:val="00BE46AE"/>
    <w:rsid w:val="00C9604A"/>
    <w:rsid w:val="00DB0E17"/>
    <w:rsid w:val="00E21CA7"/>
    <w:rsid w:val="00E5147A"/>
    <w:rsid w:val="00E61D9D"/>
    <w:rsid w:val="00E72D35"/>
    <w:rsid w:val="00FD1348"/>
    <w:rsid w:val="00FD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8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2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571</Words>
  <Characters>3257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DS</cp:lastModifiedBy>
  <cp:revision>6</cp:revision>
  <cp:lastPrinted>2019-05-30T03:48:00Z</cp:lastPrinted>
  <dcterms:created xsi:type="dcterms:W3CDTF">2017-03-07T03:34:00Z</dcterms:created>
  <dcterms:modified xsi:type="dcterms:W3CDTF">2019-08-01T07:43:00Z</dcterms:modified>
</cp:coreProperties>
</file>